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47F2D" w14:textId="77777777" w:rsidR="00285B1B" w:rsidRDefault="0083470F" w:rsidP="00517623">
      <w:pPr>
        <w:spacing w:before="158"/>
        <w:jc w:val="both"/>
        <w:rPr>
          <w:rFonts w:ascii="Arial"/>
          <w:b/>
          <w:sz w:val="64"/>
        </w:rPr>
      </w:pPr>
      <w:bookmarkStart w:id="0" w:name="Slide_1"/>
      <w:bookmarkEnd w:id="0"/>
      <w:r>
        <w:rPr>
          <w:rFonts w:ascii="Arial"/>
          <w:b/>
          <w:noProof/>
          <w:sz w:val="64"/>
        </w:rPr>
        <w:drawing>
          <wp:anchor distT="0" distB="0" distL="114300" distR="114300" simplePos="0" relativeHeight="251684864" behindDoc="0" locked="0" layoutInCell="1" allowOverlap="1" wp14:anchorId="7C873B4F" wp14:editId="6AFB4AC5">
            <wp:simplePos x="0" y="0"/>
            <wp:positionH relativeFrom="column">
              <wp:posOffset>4061460</wp:posOffset>
            </wp:positionH>
            <wp:positionV relativeFrom="paragraph">
              <wp:posOffset>-40640</wp:posOffset>
            </wp:positionV>
            <wp:extent cx="2813751" cy="861060"/>
            <wp:effectExtent l="0" t="0" r="5715" b="0"/>
            <wp:wrapSquare wrapText="bothSides"/>
            <wp:docPr id="6" name="Picture 6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&#10;&#10;Description automatically generated with medium confidenc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13751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05E0">
        <w:rPr>
          <w:rFonts w:ascii="Arial"/>
          <w:b/>
          <w:sz w:val="64"/>
        </w:rPr>
        <w:t xml:space="preserve"> </w:t>
      </w:r>
      <w:r w:rsidR="003D6B76">
        <w:rPr>
          <w:rFonts w:ascii="Arial"/>
          <w:b/>
          <w:sz w:val="64"/>
        </w:rPr>
        <w:t>Donations</w:t>
      </w:r>
    </w:p>
    <w:p w14:paraId="5B5F9AF7" w14:textId="77777777" w:rsidR="00285B1B" w:rsidRDefault="00285B1B" w:rsidP="00B265AE">
      <w:pPr>
        <w:pStyle w:val="BodyText"/>
        <w:rPr>
          <w:b/>
          <w:sz w:val="25"/>
        </w:rPr>
      </w:pPr>
    </w:p>
    <w:p w14:paraId="7DC8E9B7" w14:textId="77777777" w:rsidR="00BF19CF" w:rsidRDefault="008025E3" w:rsidP="007117E8">
      <w:pPr>
        <w:pStyle w:val="BodyText"/>
        <w:tabs>
          <w:tab w:val="left" w:pos="1481"/>
        </w:tabs>
        <w:spacing w:before="130"/>
        <w:ind w:right="-6032"/>
      </w:pPr>
      <w:proofErr w:type="gramStart"/>
      <w:r>
        <w:t>Nam</w:t>
      </w:r>
      <w:r w:rsidR="00517C98">
        <w:t>e</w:t>
      </w:r>
      <w:r w:rsidR="007117E8">
        <w:t>:</w:t>
      </w:r>
      <w:r w:rsidR="007B65C5">
        <w:t>_</w:t>
      </w:r>
      <w:proofErr w:type="gramEnd"/>
      <w:r w:rsidR="007B65C5">
        <w:t>__</w:t>
      </w:r>
      <w:r>
        <w:t>____________</w:t>
      </w:r>
      <w:r w:rsidR="007117E8">
        <w:t>_____________</w:t>
      </w:r>
    </w:p>
    <w:p w14:paraId="1FBB1894" w14:textId="77777777" w:rsidR="00BF19CF" w:rsidRDefault="00BF19CF" w:rsidP="007117E8">
      <w:pPr>
        <w:pStyle w:val="BodyText"/>
        <w:tabs>
          <w:tab w:val="left" w:pos="1481"/>
        </w:tabs>
        <w:spacing w:before="130"/>
        <w:ind w:right="-6032"/>
      </w:pPr>
    </w:p>
    <w:p w14:paraId="67AAAC6C" w14:textId="77777777" w:rsidR="00684E0A" w:rsidRDefault="00BF19CF" w:rsidP="007117E8">
      <w:pPr>
        <w:pStyle w:val="BodyText"/>
        <w:tabs>
          <w:tab w:val="left" w:pos="1481"/>
        </w:tabs>
        <w:spacing w:before="130"/>
        <w:ind w:right="-6032"/>
      </w:pPr>
      <w:r>
        <w:t>Date ______________________________</w:t>
      </w:r>
    </w:p>
    <w:p w14:paraId="19A59017" w14:textId="77777777" w:rsidR="00BF19CF" w:rsidRDefault="00BF19CF" w:rsidP="007117E8">
      <w:pPr>
        <w:pStyle w:val="BodyText"/>
        <w:tabs>
          <w:tab w:val="left" w:pos="1481"/>
        </w:tabs>
        <w:spacing w:before="130"/>
        <w:ind w:right="-6032"/>
      </w:pPr>
    </w:p>
    <w:p w14:paraId="7F95888F" w14:textId="77777777" w:rsidR="007117E8" w:rsidRDefault="007117E8" w:rsidP="007117E8">
      <w:pPr>
        <w:pStyle w:val="BodyText"/>
        <w:tabs>
          <w:tab w:val="left" w:pos="1481"/>
        </w:tabs>
        <w:spacing w:before="130"/>
        <w:ind w:right="-6032"/>
      </w:pPr>
      <w:r>
        <w:t>Amount of donation: ______________</w:t>
      </w:r>
    </w:p>
    <w:p w14:paraId="26A4DDB9" w14:textId="77777777" w:rsidR="001E696D" w:rsidRDefault="001E696D" w:rsidP="00DF78FE">
      <w:pPr>
        <w:tabs>
          <w:tab w:val="left" w:pos="2604"/>
          <w:tab w:val="left" w:pos="5182"/>
        </w:tabs>
        <w:spacing w:before="100"/>
        <w:ind w:left="2600" w:hanging="2600"/>
        <w:rPr>
          <w:position w:val="-2"/>
          <w:sz w:val="20"/>
        </w:rPr>
      </w:pPr>
    </w:p>
    <w:p w14:paraId="1DDABAC8" w14:textId="77777777" w:rsidR="001E696D" w:rsidRDefault="001E696D" w:rsidP="00DF78FE">
      <w:pPr>
        <w:tabs>
          <w:tab w:val="left" w:pos="2604"/>
          <w:tab w:val="left" w:pos="5182"/>
        </w:tabs>
        <w:spacing w:before="100"/>
        <w:ind w:left="2600" w:hanging="2600"/>
        <w:rPr>
          <w:position w:val="-2"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570582F" wp14:editId="01F3DD38">
                <wp:simplePos x="0" y="0"/>
                <wp:positionH relativeFrom="column">
                  <wp:posOffset>-137795</wp:posOffset>
                </wp:positionH>
                <wp:positionV relativeFrom="paragraph">
                  <wp:posOffset>9525</wp:posOffset>
                </wp:positionV>
                <wp:extent cx="4806315" cy="562610"/>
                <wp:effectExtent l="0" t="0" r="0" b="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6315" cy="562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088625" w14:textId="77777777" w:rsidR="00517C98" w:rsidRDefault="00517C98" w:rsidP="001E696D">
                            <w:pPr>
                              <w:pStyle w:val="BodyText"/>
                              <w:spacing w:line="323" w:lineRule="exact"/>
                              <w:ind w:left="207" w:right="-5967"/>
                            </w:pPr>
                            <w:r>
                              <w:t>Cash/BACS/credit or debit card</w:t>
                            </w:r>
                          </w:p>
                          <w:p w14:paraId="620ED863" w14:textId="77777777" w:rsidR="00517C98" w:rsidRPr="001E696D" w:rsidRDefault="00517C98" w:rsidP="001E696D">
                            <w:pPr>
                              <w:spacing w:before="16"/>
                              <w:ind w:left="207" w:right="-5967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Please say </w:t>
                            </w:r>
                            <w:proofErr w:type="gramStart"/>
                            <w:r>
                              <w:rPr>
                                <w:i/>
                              </w:rPr>
                              <w:t>which</w:t>
                            </w:r>
                            <w:proofErr w:type="gramEnd"/>
                          </w:p>
                          <w:p w14:paraId="6E90287A" w14:textId="77777777" w:rsidR="00517C98" w:rsidRDefault="00517C98" w:rsidP="00517C98">
                            <w:pPr>
                              <w:pStyle w:val="BodyText"/>
                              <w:spacing w:line="420" w:lineRule="atLeast"/>
                              <w:ind w:left="220" w:right="-5967"/>
                            </w:pPr>
                          </w:p>
                          <w:p w14:paraId="2B6DC7FB" w14:textId="77777777" w:rsidR="00517C98" w:rsidRDefault="00517C98" w:rsidP="00517C98">
                            <w:pPr>
                              <w:pStyle w:val="BodyText"/>
                              <w:spacing w:before="10"/>
                              <w:ind w:right="-5967"/>
                              <w:rPr>
                                <w:sz w:val="5"/>
                              </w:rPr>
                            </w:pPr>
                            <w:r>
                              <w:br w:type="column"/>
                            </w:r>
                          </w:p>
                          <w:p w14:paraId="2D9DC52C" w14:textId="77777777" w:rsidR="00517C98" w:rsidRDefault="00517C98" w:rsidP="00517C98">
                            <w:pPr>
                              <w:pStyle w:val="BodyText"/>
                              <w:ind w:left="2072" w:right="-5967"/>
                              <w:rPr>
                                <w:sz w:val="20"/>
                              </w:rPr>
                            </w:pPr>
                          </w:p>
                          <w:p w14:paraId="18A1EC6C" w14:textId="77777777" w:rsidR="00517C98" w:rsidRPr="00FA64E9" w:rsidRDefault="00517C98" w:rsidP="00517C98">
                            <w:pPr>
                              <w:pStyle w:val="BodyText"/>
                              <w:tabs>
                                <w:tab w:val="left" w:pos="1599"/>
                                <w:tab w:val="left" w:pos="1633"/>
                                <w:tab w:val="left" w:pos="2896"/>
                                <w:tab w:val="left" w:pos="2983"/>
                              </w:tabs>
                              <w:spacing w:before="40" w:line="420" w:lineRule="atLeast"/>
                              <w:ind w:left="273" w:right="-5967" w:hanging="80"/>
                              <w:rPr>
                                <w:position w:val="-3"/>
                              </w:rPr>
                            </w:pPr>
                            <w:r>
                              <w:rPr>
                                <w:position w:val="-3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70582F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-10.85pt;margin-top:.75pt;width:378.45pt;height:44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" filled="f" stroked="f" strokeweight=".5pt">
                <v:textbox>
                  <w:txbxContent>
                    <w:p w14:paraId="00088625" w14:textId="77777777" w:rsidR="00517C98" w:rsidRDefault="00517C98" w:rsidP="001E696D">
                      <w:pPr>
                        <w:pStyle w:val="BodyText"/>
                        <w:spacing w:line="323" w:lineRule="exact"/>
                        <w:ind w:left="207" w:right="-5967"/>
                      </w:pPr>
                      <w:r>
                        <w:t>Cash/BACS/credit or debit card</w:t>
                      </w:r>
                    </w:p>
                    <w:p w14:paraId="620ED863" w14:textId="77777777" w:rsidR="00517C98" w:rsidRPr="001E696D" w:rsidRDefault="00517C98" w:rsidP="001E696D">
                      <w:pPr>
                        <w:spacing w:before="16"/>
                        <w:ind w:left="207" w:right="-5967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Please say which</w:t>
                      </w:r>
                    </w:p>
                    <w:p w14:paraId="6E90287A" w14:textId="77777777" w:rsidR="00517C98" w:rsidRDefault="00517C98" w:rsidP="00517C98">
                      <w:pPr>
                        <w:pStyle w:val="BodyText"/>
                        <w:spacing w:line="420" w:lineRule="atLeast"/>
                        <w:ind w:left="220" w:right="-5967"/>
                      </w:pPr>
                    </w:p>
                    <w:p w14:paraId="2B6DC7FB" w14:textId="77777777" w:rsidR="00517C98" w:rsidRDefault="00517C98" w:rsidP="00517C98">
                      <w:pPr>
                        <w:pStyle w:val="BodyText"/>
                        <w:spacing w:before="10"/>
                        <w:ind w:right="-5967"/>
                        <w:rPr>
                          <w:sz w:val="5"/>
                        </w:rPr>
                      </w:pPr>
                      <w:r>
                        <w:br w:type="column"/>
                      </w:r>
                    </w:p>
                    <w:p w14:paraId="2D9DC52C" w14:textId="77777777" w:rsidR="00517C98" w:rsidRDefault="00517C98" w:rsidP="00517C98">
                      <w:pPr>
                        <w:pStyle w:val="BodyText"/>
                        <w:ind w:left="2072" w:right="-5967"/>
                        <w:rPr>
                          <w:sz w:val="20"/>
                        </w:rPr>
                      </w:pPr>
                    </w:p>
                    <w:p w14:paraId="18A1EC6C" w14:textId="77777777" w:rsidR="00517C98" w:rsidRPr="00FA64E9" w:rsidRDefault="00517C98" w:rsidP="00517C98">
                      <w:pPr>
                        <w:pStyle w:val="BodyText"/>
                        <w:tabs>
                          <w:tab w:val="left" w:pos="1599"/>
                          <w:tab w:val="left" w:pos="1633"/>
                          <w:tab w:val="left" w:pos="2896"/>
                          <w:tab w:val="left" w:pos="2983"/>
                        </w:tabs>
                        <w:spacing w:before="40" w:line="420" w:lineRule="atLeast"/>
                        <w:ind w:left="273" w:right="-5967" w:hanging="80"/>
                        <w:rPr>
                          <w:position w:val="-3"/>
                        </w:rPr>
                      </w:pPr>
                      <w:r>
                        <w:rPr>
                          <w:position w:val="-3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B3C4373" w14:textId="77777777" w:rsidR="001E696D" w:rsidRDefault="001E696D" w:rsidP="00DF78FE">
      <w:pPr>
        <w:tabs>
          <w:tab w:val="left" w:pos="2604"/>
          <w:tab w:val="left" w:pos="5182"/>
        </w:tabs>
        <w:spacing w:before="100"/>
        <w:ind w:left="2600" w:hanging="2600"/>
        <w:rPr>
          <w:position w:val="-2"/>
          <w:sz w:val="20"/>
        </w:rPr>
      </w:pPr>
    </w:p>
    <w:p w14:paraId="01F486D8" w14:textId="77777777" w:rsidR="001E696D" w:rsidRDefault="001E696D" w:rsidP="00DF78FE">
      <w:pPr>
        <w:tabs>
          <w:tab w:val="left" w:pos="2604"/>
          <w:tab w:val="left" w:pos="5182"/>
        </w:tabs>
        <w:spacing w:before="100"/>
        <w:ind w:left="2600" w:hanging="2600"/>
        <w:rPr>
          <w:position w:val="-2"/>
          <w:sz w:val="20"/>
        </w:rPr>
      </w:pPr>
    </w:p>
    <w:p w14:paraId="1CE5CDE2" w14:textId="77777777" w:rsidR="00285B1B" w:rsidRDefault="003D6B76" w:rsidP="00DF78FE">
      <w:pPr>
        <w:tabs>
          <w:tab w:val="left" w:pos="2604"/>
          <w:tab w:val="left" w:pos="5182"/>
        </w:tabs>
        <w:spacing w:before="100"/>
        <w:ind w:left="2600" w:hanging="2600"/>
        <w:rPr>
          <w:sz w:val="20"/>
        </w:rPr>
      </w:pPr>
      <w:r>
        <w:rPr>
          <w:position w:val="-2"/>
          <w:sz w:val="20"/>
        </w:rPr>
        <w:t>To donate</w:t>
      </w:r>
      <w:r>
        <w:rPr>
          <w:spacing w:val="-7"/>
          <w:position w:val="-2"/>
          <w:sz w:val="20"/>
        </w:rPr>
        <w:t xml:space="preserve"> </w:t>
      </w:r>
      <w:r>
        <w:rPr>
          <w:position w:val="-2"/>
          <w:sz w:val="20"/>
        </w:rPr>
        <w:t>by</w:t>
      </w:r>
      <w:r>
        <w:rPr>
          <w:spacing w:val="-3"/>
          <w:position w:val="-2"/>
          <w:sz w:val="20"/>
        </w:rPr>
        <w:t xml:space="preserve"> </w:t>
      </w:r>
      <w:r>
        <w:rPr>
          <w:position w:val="-2"/>
          <w:sz w:val="20"/>
        </w:rPr>
        <w:t>BACS:</w:t>
      </w:r>
      <w:r>
        <w:rPr>
          <w:position w:val="-2"/>
          <w:sz w:val="20"/>
        </w:rPr>
        <w:tab/>
        <w:t>Please credit</w:t>
      </w:r>
      <w:r>
        <w:rPr>
          <w:spacing w:val="-5"/>
          <w:position w:val="-2"/>
          <w:sz w:val="20"/>
        </w:rPr>
        <w:t xml:space="preserve"> </w:t>
      </w:r>
      <w:r>
        <w:rPr>
          <w:position w:val="-2"/>
          <w:sz w:val="20"/>
        </w:rPr>
        <w:t>HSBC</w:t>
      </w:r>
      <w:r>
        <w:rPr>
          <w:spacing w:val="-2"/>
          <w:position w:val="-2"/>
          <w:sz w:val="20"/>
        </w:rPr>
        <w:t xml:space="preserve"> </w:t>
      </w:r>
      <w:r>
        <w:rPr>
          <w:position w:val="-2"/>
          <w:sz w:val="20"/>
        </w:rPr>
        <w:t>Bank</w:t>
      </w:r>
      <w:r>
        <w:rPr>
          <w:position w:val="-2"/>
          <w:sz w:val="20"/>
        </w:rPr>
        <w:tab/>
      </w:r>
      <w:r>
        <w:rPr>
          <w:sz w:val="20"/>
        </w:rPr>
        <w:t>s</w:t>
      </w:r>
      <w:r w:rsidR="008025E3">
        <w:rPr>
          <w:sz w:val="20"/>
        </w:rPr>
        <w:t>o</w:t>
      </w:r>
      <w:r>
        <w:rPr>
          <w:sz w:val="20"/>
        </w:rPr>
        <w:t>rt code: 40-10-02 Account Number</w:t>
      </w:r>
      <w:r>
        <w:rPr>
          <w:spacing w:val="-5"/>
          <w:sz w:val="20"/>
        </w:rPr>
        <w:t xml:space="preserve"> </w:t>
      </w:r>
      <w:r>
        <w:rPr>
          <w:sz w:val="20"/>
        </w:rPr>
        <w:t>72374463</w:t>
      </w:r>
    </w:p>
    <w:p w14:paraId="37182089" w14:textId="77777777" w:rsidR="00285B1B" w:rsidRDefault="00285B1B">
      <w:pPr>
        <w:pStyle w:val="BodyText"/>
        <w:spacing w:before="2"/>
        <w:rPr>
          <w:sz w:val="17"/>
        </w:rPr>
      </w:pPr>
    </w:p>
    <w:p w14:paraId="33A4F28D" w14:textId="77777777" w:rsidR="001E696D" w:rsidRDefault="001E696D">
      <w:pPr>
        <w:spacing w:before="99"/>
        <w:ind w:left="376"/>
        <w:rPr>
          <w:b/>
          <w:sz w:val="24"/>
        </w:rPr>
      </w:pPr>
    </w:p>
    <w:p w14:paraId="59F9C956" w14:textId="77777777" w:rsidR="00DC04BF" w:rsidRDefault="003D6B76">
      <w:pPr>
        <w:spacing w:before="99"/>
        <w:ind w:left="376"/>
        <w:rPr>
          <w:b/>
          <w:sz w:val="24"/>
        </w:rPr>
      </w:pPr>
      <w:r>
        <w:rPr>
          <w:b/>
          <w:sz w:val="24"/>
        </w:rPr>
        <w:t xml:space="preserve">Do you pay tax? If so, we can claim gift Aid on your donation. </w:t>
      </w:r>
    </w:p>
    <w:p w14:paraId="5EADD855" w14:textId="77777777" w:rsidR="00285B1B" w:rsidRDefault="003D6B76" w:rsidP="00DC04BF">
      <w:pPr>
        <w:spacing w:before="99"/>
        <w:ind w:left="376"/>
        <w:rPr>
          <w:b/>
          <w:sz w:val="24"/>
        </w:rPr>
      </w:pPr>
      <w:r>
        <w:rPr>
          <w:b/>
          <w:sz w:val="24"/>
        </w:rPr>
        <w:t>Please fill in your</w:t>
      </w:r>
      <w:r w:rsidR="00DC04BF">
        <w:rPr>
          <w:b/>
          <w:sz w:val="24"/>
        </w:rPr>
        <w:t xml:space="preserve"> </w:t>
      </w:r>
      <w:r>
        <w:rPr>
          <w:b/>
          <w:sz w:val="24"/>
        </w:rPr>
        <w:t>details below.</w:t>
      </w:r>
    </w:p>
    <w:p w14:paraId="4E512AE4" w14:textId="77777777" w:rsidR="00285B1B" w:rsidRPr="00016993" w:rsidRDefault="003D6B76" w:rsidP="001E696D">
      <w:pPr>
        <w:pStyle w:val="Heading1"/>
        <w:ind w:left="0"/>
        <w:rPr>
          <w:sz w:val="52"/>
          <w:szCs w:val="52"/>
        </w:rPr>
      </w:pPr>
      <w:r w:rsidRPr="00016993">
        <w:rPr>
          <w:w w:val="90"/>
          <w:sz w:val="52"/>
          <w:szCs w:val="52"/>
        </w:rPr>
        <w:t>Gift Aid</w:t>
      </w:r>
      <w:r w:rsidRPr="00016993">
        <w:rPr>
          <w:spacing w:val="-79"/>
          <w:w w:val="90"/>
          <w:sz w:val="52"/>
          <w:szCs w:val="52"/>
        </w:rPr>
        <w:t xml:space="preserve"> </w:t>
      </w:r>
      <w:r w:rsidRPr="00016993">
        <w:rPr>
          <w:w w:val="90"/>
          <w:sz w:val="52"/>
          <w:szCs w:val="52"/>
        </w:rPr>
        <w:t>Declaration</w:t>
      </w:r>
    </w:p>
    <w:p w14:paraId="1AE749E4" w14:textId="77777777" w:rsidR="00285B1B" w:rsidRDefault="00016993">
      <w:pPr>
        <w:spacing w:before="122" w:line="182" w:lineRule="auto"/>
        <w:ind w:left="1021" w:right="16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7A4E2B" wp14:editId="06156A2B">
                <wp:simplePos x="0" y="0"/>
                <wp:positionH relativeFrom="page">
                  <wp:posOffset>738505</wp:posOffset>
                </wp:positionH>
                <wp:positionV relativeFrom="paragraph">
                  <wp:posOffset>127000</wp:posOffset>
                </wp:positionV>
                <wp:extent cx="360680" cy="287020"/>
                <wp:effectExtent l="0" t="0" r="0" b="508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0680" cy="287020"/>
                        </a:xfrm>
                        <a:prstGeom prst="rect">
                          <a:avLst/>
                        </a:prstGeom>
                        <a:noFill/>
                        <a:ln w="924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46BC17" id="Rectangle 11" o:spid="_x0000_s1026" style="position:absolute;margin-left:58.15pt;margin-top:10pt;width:28.4pt;height:22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" filled="f" strokeweight=".25692mm">
                <v:path arrowok="t"/>
                <w10:wrap anchorx="page"/>
              </v:rect>
            </w:pict>
          </mc:Fallback>
        </mc:AlternateContent>
      </w:r>
      <w:r w:rsidR="003D6B76">
        <w:rPr>
          <w:sz w:val="18"/>
        </w:rPr>
        <w:t>I am a UK taxpayer and understand that if I pay less Income Tax and/or Capital Gains Tax in the current tax year than the amount of Gift Aid claimed on all my donations it is my responsibility to pay any difference.</w:t>
      </w:r>
    </w:p>
    <w:p w14:paraId="360A7A3C" w14:textId="77777777" w:rsidR="00285B1B" w:rsidRDefault="003D6B76">
      <w:pPr>
        <w:spacing w:before="4" w:line="225" w:lineRule="auto"/>
        <w:ind w:left="1021" w:right="16"/>
        <w:rPr>
          <w:sz w:val="18"/>
        </w:rPr>
      </w:pPr>
      <w:r>
        <w:rPr>
          <w:sz w:val="18"/>
        </w:rPr>
        <w:t xml:space="preserve">I wish to Gift Aid </w:t>
      </w:r>
      <w:r>
        <w:rPr>
          <w:b/>
          <w:sz w:val="24"/>
        </w:rPr>
        <w:t xml:space="preserve">my donation/any future donations </w:t>
      </w:r>
      <w:r>
        <w:rPr>
          <w:sz w:val="18"/>
        </w:rPr>
        <w:t xml:space="preserve">to the Beds and </w:t>
      </w:r>
      <w:proofErr w:type="spellStart"/>
      <w:r>
        <w:rPr>
          <w:sz w:val="18"/>
        </w:rPr>
        <w:t>Northants</w:t>
      </w:r>
      <w:proofErr w:type="spellEnd"/>
      <w:r>
        <w:rPr>
          <w:sz w:val="18"/>
        </w:rPr>
        <w:t xml:space="preserve"> MS Therapy Centre</w:t>
      </w:r>
    </w:p>
    <w:p w14:paraId="4B00116F" w14:textId="77777777" w:rsidR="00285B1B" w:rsidRDefault="00B265AE">
      <w:pPr>
        <w:spacing w:before="8" w:line="218" w:lineRule="auto"/>
        <w:ind w:left="1021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96B3F9" wp14:editId="76834986">
                <wp:simplePos x="0" y="0"/>
                <wp:positionH relativeFrom="page">
                  <wp:posOffset>5450840</wp:posOffset>
                </wp:positionH>
                <wp:positionV relativeFrom="paragraph">
                  <wp:posOffset>344805</wp:posOffset>
                </wp:positionV>
                <wp:extent cx="1457325" cy="242570"/>
                <wp:effectExtent l="0" t="0" r="3175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57325" cy="242570"/>
                        </a:xfrm>
                        <a:prstGeom prst="rect">
                          <a:avLst/>
                        </a:prstGeom>
                        <a:noFill/>
                        <a:ln w="853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768458" id="Rectangle 10" o:spid="_x0000_s1026" style="position:absolute;margin-left:429.2pt;margin-top:27.15pt;width:114.75pt;height:19.1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" filled="f" strokeweight=".23706mm">
                <v:path arrowok="t"/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A88C8C" wp14:editId="4E249BDE">
                <wp:simplePos x="0" y="0"/>
                <wp:positionH relativeFrom="page">
                  <wp:posOffset>2910840</wp:posOffset>
                </wp:positionH>
                <wp:positionV relativeFrom="paragraph">
                  <wp:posOffset>319405</wp:posOffset>
                </wp:positionV>
                <wp:extent cx="1457325" cy="242570"/>
                <wp:effectExtent l="0" t="0" r="3175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57325" cy="242570"/>
                        </a:xfrm>
                        <a:prstGeom prst="rect">
                          <a:avLst/>
                        </a:prstGeom>
                        <a:noFill/>
                        <a:ln w="853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C2820C" id="Rectangle 9" o:spid="_x0000_s1026" style="position:absolute;margin-left:229.2pt;margin-top:25.15pt;width:114.75pt;height:19.1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" filled="f" strokeweight=".23706mm">
                <v:path arrowok="t"/>
                <w10:wrap anchorx="page"/>
              </v:rect>
            </w:pict>
          </mc:Fallback>
        </mc:AlternateContent>
      </w:r>
      <w:r w:rsidR="003D6B76">
        <w:rPr>
          <w:sz w:val="18"/>
        </w:rPr>
        <w:t>Please let us know if you cease to pay tax equal to your donation, if you change your name or address, or wish to cancel this declaration.</w:t>
      </w:r>
    </w:p>
    <w:p w14:paraId="5CA9ADA8" w14:textId="77777777" w:rsidR="00285B1B" w:rsidRDefault="00285B1B">
      <w:pPr>
        <w:spacing w:line="218" w:lineRule="auto"/>
        <w:rPr>
          <w:sz w:val="18"/>
        </w:rPr>
        <w:sectPr w:rsidR="00285B1B">
          <w:type w:val="continuous"/>
          <w:pgSz w:w="11900" w:h="16840"/>
          <w:pgMar w:top="220" w:right="200" w:bottom="0" w:left="900" w:header="720" w:footer="720" w:gutter="0"/>
          <w:cols w:space="720"/>
        </w:sectPr>
      </w:pPr>
    </w:p>
    <w:p w14:paraId="7477FA2B" w14:textId="77777777" w:rsidR="00285B1B" w:rsidRDefault="003D6B76">
      <w:pPr>
        <w:pStyle w:val="BodyText"/>
        <w:spacing w:before="104"/>
        <w:ind w:left="408"/>
      </w:pPr>
      <w:r>
        <w:t>House number or name</w:t>
      </w:r>
    </w:p>
    <w:p w14:paraId="39C5324A" w14:textId="77777777" w:rsidR="00285B1B" w:rsidRDefault="00B265AE">
      <w:pPr>
        <w:pStyle w:val="BodyText"/>
        <w:spacing w:before="250"/>
        <w:ind w:left="408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7C78A6" wp14:editId="5B2D72D0">
                <wp:simplePos x="0" y="0"/>
                <wp:positionH relativeFrom="page">
                  <wp:posOffset>2038350</wp:posOffset>
                </wp:positionH>
                <wp:positionV relativeFrom="paragraph">
                  <wp:posOffset>186055</wp:posOffset>
                </wp:positionV>
                <wp:extent cx="2646045" cy="242570"/>
                <wp:effectExtent l="0" t="0" r="20955" b="3683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6045" cy="242570"/>
                        </a:xfrm>
                        <a:prstGeom prst="rect">
                          <a:avLst/>
                        </a:prstGeom>
                        <a:noFill/>
                        <a:ln w="82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6053FB" id="Rectangle 8" o:spid="_x0000_s1026" style="position:absolute;margin-left:160.5pt;margin-top:14.65pt;width:208.35pt;height:19.1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" filled="f" strokeweight=".22861mm">
                <v:path arrowok="t"/>
                <w10:wrap anchorx="page"/>
              </v:rect>
            </w:pict>
          </mc:Fallback>
        </mc:AlternateContent>
      </w:r>
      <w:r w:rsidR="003D6B76">
        <w:t>Signature</w:t>
      </w:r>
    </w:p>
    <w:p w14:paraId="5D2725A9" w14:textId="77777777" w:rsidR="00285B1B" w:rsidRDefault="003D6B76">
      <w:pPr>
        <w:pStyle w:val="BodyText"/>
        <w:spacing w:before="184"/>
        <w:ind w:left="408"/>
      </w:pPr>
      <w:r>
        <w:br w:type="column"/>
      </w:r>
      <w:r>
        <w:t>Postcode</w:t>
      </w:r>
    </w:p>
    <w:p w14:paraId="41DCA9FF" w14:textId="77777777" w:rsidR="00285B1B" w:rsidRDefault="00285B1B">
      <w:pPr>
        <w:sectPr w:rsidR="00285B1B">
          <w:type w:val="continuous"/>
          <w:pgSz w:w="11900" w:h="16840"/>
          <w:pgMar w:top="220" w:right="200" w:bottom="0" w:left="900" w:header="720" w:footer="720" w:gutter="0"/>
          <w:cols w:num="2" w:space="720" w:equalWidth="0">
            <w:col w:w="3653" w:space="2224"/>
            <w:col w:w="4923"/>
          </w:cols>
        </w:sectPr>
      </w:pPr>
    </w:p>
    <w:p w14:paraId="4972812A" w14:textId="77777777" w:rsidR="00285B1B" w:rsidRDefault="00BF19CF" w:rsidP="00BF19CF">
      <w:pPr>
        <w:pStyle w:val="Heading1"/>
        <w:spacing w:before="116"/>
        <w:ind w:left="0"/>
        <w:rPr>
          <w:w w:val="90"/>
          <w:sz w:val="52"/>
          <w:szCs w:val="52"/>
        </w:rPr>
      </w:pPr>
      <w:r>
        <w:rPr>
          <w:w w:val="90"/>
          <w:sz w:val="52"/>
          <w:szCs w:val="52"/>
        </w:rPr>
        <w:t>S</w:t>
      </w:r>
      <w:r w:rsidR="003D6B76" w:rsidRPr="00016993">
        <w:rPr>
          <w:w w:val="90"/>
          <w:sz w:val="52"/>
          <w:szCs w:val="52"/>
        </w:rPr>
        <w:t xml:space="preserve">et up a regular </w:t>
      </w:r>
      <w:proofErr w:type="gramStart"/>
      <w:r w:rsidR="003D6B76" w:rsidRPr="00016993">
        <w:rPr>
          <w:w w:val="90"/>
          <w:sz w:val="52"/>
          <w:szCs w:val="52"/>
        </w:rPr>
        <w:t>donation</w:t>
      </w:r>
      <w:proofErr w:type="gramEnd"/>
    </w:p>
    <w:p w14:paraId="48D206D1" w14:textId="77777777" w:rsidR="00D96650" w:rsidRPr="00D96650" w:rsidRDefault="00D96650">
      <w:pPr>
        <w:pStyle w:val="Heading1"/>
        <w:spacing w:before="116"/>
        <w:rPr>
          <w:rFonts w:ascii="Arial" w:hAnsi="Arial" w:cs="Arial"/>
          <w:w w:val="90"/>
          <w:sz w:val="24"/>
          <w:szCs w:val="24"/>
        </w:rPr>
      </w:pPr>
      <w:r w:rsidRPr="00D96650">
        <w:rPr>
          <w:rFonts w:ascii="Arial" w:hAnsi="Arial" w:cs="Arial"/>
          <w:w w:val="90"/>
          <w:sz w:val="24"/>
          <w:szCs w:val="24"/>
        </w:rPr>
        <w:t>To</w:t>
      </w:r>
      <w:r>
        <w:rPr>
          <w:rFonts w:ascii="Arial" w:hAnsi="Arial" w:cs="Arial"/>
          <w:w w:val="90"/>
          <w:sz w:val="24"/>
          <w:szCs w:val="24"/>
        </w:rPr>
        <w:t xml:space="preserve"> the manager:</w:t>
      </w:r>
    </w:p>
    <w:p w14:paraId="3C5C629B" w14:textId="77777777" w:rsidR="00D96650" w:rsidRDefault="00D96650" w:rsidP="00357F3B">
      <w:pPr>
        <w:pStyle w:val="Heading1"/>
        <w:spacing w:before="116"/>
        <w:rPr>
          <w:rFonts w:ascii="Abadi" w:hAnsi="Abadi"/>
          <w:w w:val="90"/>
          <w:sz w:val="24"/>
          <w:szCs w:val="24"/>
        </w:rPr>
      </w:pPr>
      <w:r w:rsidRPr="00D96650">
        <w:rPr>
          <w:rFonts w:ascii="Abadi" w:hAnsi="Abadi"/>
          <w:w w:val="90"/>
          <w:sz w:val="24"/>
          <w:szCs w:val="24"/>
        </w:rPr>
        <w:t xml:space="preserve">Bank </w:t>
      </w:r>
      <w:proofErr w:type="gramStart"/>
      <w:r w:rsidRPr="00D96650">
        <w:rPr>
          <w:rFonts w:ascii="Abadi" w:hAnsi="Abadi"/>
          <w:w w:val="90"/>
          <w:sz w:val="24"/>
          <w:szCs w:val="24"/>
        </w:rPr>
        <w:t>Name</w:t>
      </w:r>
      <w:r w:rsidR="00357F3B">
        <w:rPr>
          <w:rFonts w:ascii="Abadi" w:hAnsi="Abadi"/>
          <w:w w:val="90"/>
          <w:sz w:val="24"/>
          <w:szCs w:val="24"/>
        </w:rPr>
        <w:t xml:space="preserve">  </w:t>
      </w:r>
      <w:r>
        <w:rPr>
          <w:rFonts w:ascii="Abadi" w:hAnsi="Abadi"/>
          <w:w w:val="90"/>
          <w:sz w:val="24"/>
          <w:szCs w:val="24"/>
        </w:rPr>
        <w:t>_</w:t>
      </w:r>
      <w:proofErr w:type="gramEnd"/>
      <w:r>
        <w:rPr>
          <w:rFonts w:ascii="Abadi" w:hAnsi="Abadi"/>
          <w:w w:val="90"/>
          <w:sz w:val="24"/>
          <w:szCs w:val="24"/>
        </w:rPr>
        <w:t>___________________________________</w:t>
      </w:r>
      <w:r w:rsidR="00E75B35">
        <w:rPr>
          <w:rFonts w:ascii="Abadi" w:hAnsi="Abadi"/>
          <w:w w:val="90"/>
          <w:sz w:val="24"/>
          <w:szCs w:val="24"/>
        </w:rPr>
        <w:t xml:space="preserve"> </w:t>
      </w:r>
      <w:r>
        <w:rPr>
          <w:rFonts w:ascii="Abadi" w:hAnsi="Abadi"/>
          <w:w w:val="90"/>
          <w:sz w:val="24"/>
          <w:szCs w:val="24"/>
        </w:rPr>
        <w:t xml:space="preserve"> </w:t>
      </w:r>
      <w:r w:rsidR="00E75B35">
        <w:rPr>
          <w:rFonts w:ascii="Abadi" w:hAnsi="Abadi"/>
          <w:w w:val="90"/>
          <w:sz w:val="24"/>
          <w:szCs w:val="24"/>
        </w:rPr>
        <w:t xml:space="preserve"> </w:t>
      </w:r>
      <w:proofErr w:type="spellStart"/>
      <w:r>
        <w:rPr>
          <w:rFonts w:ascii="Abadi" w:hAnsi="Abadi"/>
          <w:w w:val="90"/>
          <w:sz w:val="24"/>
          <w:szCs w:val="24"/>
        </w:rPr>
        <w:t>Name</w:t>
      </w:r>
      <w:proofErr w:type="spellEnd"/>
      <w:r>
        <w:rPr>
          <w:rFonts w:ascii="Abadi" w:hAnsi="Abadi"/>
          <w:w w:val="90"/>
          <w:sz w:val="24"/>
          <w:szCs w:val="24"/>
        </w:rPr>
        <w:t xml:space="preserve"> o</w:t>
      </w:r>
      <w:r w:rsidR="00357F3B">
        <w:rPr>
          <w:rFonts w:ascii="Abadi" w:hAnsi="Abadi"/>
          <w:w w:val="90"/>
          <w:sz w:val="24"/>
          <w:szCs w:val="24"/>
        </w:rPr>
        <w:t>n</w:t>
      </w:r>
      <w:r>
        <w:rPr>
          <w:rFonts w:ascii="Abadi" w:hAnsi="Abadi"/>
          <w:w w:val="90"/>
          <w:sz w:val="24"/>
          <w:szCs w:val="24"/>
        </w:rPr>
        <w:t xml:space="preserve"> Account</w:t>
      </w:r>
      <w:r w:rsidR="00357F3B">
        <w:rPr>
          <w:rFonts w:ascii="Abadi" w:hAnsi="Abadi"/>
          <w:w w:val="90"/>
          <w:sz w:val="24"/>
          <w:szCs w:val="24"/>
        </w:rPr>
        <w:t xml:space="preserve"> _______________________________</w:t>
      </w:r>
    </w:p>
    <w:p w14:paraId="3F3FB69D" w14:textId="77777777" w:rsidR="00D96650" w:rsidRDefault="00D96650">
      <w:pPr>
        <w:pStyle w:val="Heading1"/>
        <w:spacing w:before="116"/>
        <w:rPr>
          <w:rFonts w:ascii="Abadi" w:hAnsi="Abadi"/>
          <w:w w:val="90"/>
          <w:sz w:val="24"/>
          <w:szCs w:val="24"/>
        </w:rPr>
      </w:pPr>
      <w:r>
        <w:rPr>
          <w:rFonts w:ascii="Abadi" w:hAnsi="Abadi"/>
          <w:w w:val="90"/>
          <w:sz w:val="24"/>
          <w:szCs w:val="24"/>
        </w:rPr>
        <w:t>Address</w:t>
      </w:r>
      <w:r w:rsidR="00357F3B">
        <w:rPr>
          <w:rFonts w:ascii="Abadi" w:hAnsi="Abadi"/>
          <w:w w:val="90"/>
          <w:sz w:val="24"/>
          <w:szCs w:val="24"/>
        </w:rPr>
        <w:t xml:space="preserve"> </w:t>
      </w:r>
      <w:r>
        <w:rPr>
          <w:rFonts w:ascii="Abadi" w:hAnsi="Abadi"/>
          <w:w w:val="90"/>
          <w:sz w:val="24"/>
          <w:szCs w:val="24"/>
        </w:rPr>
        <w:t>_______________________________________</w:t>
      </w:r>
      <w:r w:rsidR="00E75B35">
        <w:rPr>
          <w:rFonts w:ascii="Abadi" w:hAnsi="Abadi"/>
          <w:w w:val="90"/>
          <w:sz w:val="24"/>
          <w:szCs w:val="24"/>
        </w:rPr>
        <w:t xml:space="preserve">. </w:t>
      </w:r>
      <w:r w:rsidR="00357F3B">
        <w:rPr>
          <w:rFonts w:ascii="Abadi" w:hAnsi="Abadi"/>
          <w:w w:val="90"/>
          <w:sz w:val="24"/>
          <w:szCs w:val="24"/>
        </w:rPr>
        <w:t xml:space="preserve">  Sort Code ______________________________________</w:t>
      </w:r>
    </w:p>
    <w:p w14:paraId="0A4D8ADE" w14:textId="77777777" w:rsidR="00D96650" w:rsidRPr="00D96650" w:rsidRDefault="00D96650">
      <w:pPr>
        <w:pStyle w:val="Heading1"/>
        <w:spacing w:before="116"/>
        <w:rPr>
          <w:rFonts w:ascii="Abadi" w:hAnsi="Abadi"/>
          <w:w w:val="90"/>
          <w:sz w:val="24"/>
          <w:szCs w:val="24"/>
        </w:rPr>
      </w:pPr>
      <w:r>
        <w:rPr>
          <w:rFonts w:ascii="Abadi" w:hAnsi="Abadi"/>
          <w:w w:val="90"/>
          <w:sz w:val="24"/>
          <w:szCs w:val="24"/>
        </w:rPr>
        <w:t>Postcode</w:t>
      </w:r>
      <w:r w:rsidR="00357F3B">
        <w:rPr>
          <w:rFonts w:ascii="Abadi" w:hAnsi="Abadi"/>
          <w:w w:val="90"/>
          <w:sz w:val="24"/>
          <w:szCs w:val="24"/>
        </w:rPr>
        <w:t xml:space="preserve"> </w:t>
      </w:r>
      <w:r>
        <w:rPr>
          <w:rFonts w:ascii="Abadi" w:hAnsi="Abadi"/>
          <w:w w:val="90"/>
          <w:sz w:val="24"/>
          <w:szCs w:val="24"/>
        </w:rPr>
        <w:t>______________________________________</w:t>
      </w:r>
      <w:r w:rsidR="00E75B35">
        <w:rPr>
          <w:rFonts w:ascii="Abadi" w:hAnsi="Abadi"/>
          <w:w w:val="90"/>
          <w:sz w:val="24"/>
          <w:szCs w:val="24"/>
        </w:rPr>
        <w:t xml:space="preserve">  </w:t>
      </w:r>
      <w:r w:rsidR="00357F3B">
        <w:rPr>
          <w:rFonts w:ascii="Abadi" w:hAnsi="Abadi"/>
          <w:w w:val="90"/>
          <w:sz w:val="24"/>
          <w:szCs w:val="24"/>
        </w:rPr>
        <w:t xml:space="preserve">  Account number ________________________________</w:t>
      </w:r>
    </w:p>
    <w:p w14:paraId="5BD5145A" w14:textId="77777777" w:rsidR="00285B1B" w:rsidRDefault="00285B1B">
      <w:pPr>
        <w:sectPr w:rsidR="00285B1B">
          <w:type w:val="continuous"/>
          <w:pgSz w:w="11900" w:h="16840"/>
          <w:pgMar w:top="220" w:right="200" w:bottom="0" w:left="900" w:header="720" w:footer="720" w:gutter="0"/>
          <w:cols w:space="720"/>
        </w:sectPr>
      </w:pPr>
    </w:p>
    <w:p w14:paraId="187AB942" w14:textId="77777777" w:rsidR="00016993" w:rsidRDefault="00016993">
      <w:pPr>
        <w:spacing w:line="244" w:lineRule="auto"/>
        <w:rPr>
          <w:sz w:val="20"/>
        </w:rPr>
        <w:sectPr w:rsidR="00016993">
          <w:type w:val="continuous"/>
          <w:pgSz w:w="11900" w:h="16840"/>
          <w:pgMar w:top="220" w:right="200" w:bottom="0" w:left="900" w:header="720" w:footer="720" w:gutter="0"/>
          <w:cols w:num="2" w:space="720" w:equalWidth="0">
            <w:col w:w="1840" w:space="3678"/>
            <w:col w:w="5282"/>
          </w:cols>
        </w:sectPr>
      </w:pPr>
    </w:p>
    <w:p w14:paraId="3721D66B" w14:textId="77777777" w:rsidR="00285B1B" w:rsidRDefault="00285B1B">
      <w:pPr>
        <w:pStyle w:val="BodyText"/>
        <w:spacing w:before="8"/>
        <w:rPr>
          <w:sz w:val="12"/>
        </w:rPr>
      </w:pPr>
    </w:p>
    <w:p w14:paraId="282B9E9D" w14:textId="77777777" w:rsidR="00285B1B" w:rsidRDefault="00B265AE">
      <w:pPr>
        <w:spacing w:before="99"/>
        <w:ind w:left="325"/>
        <w:rPr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9A6ECD" wp14:editId="34999520">
                <wp:simplePos x="0" y="0"/>
                <wp:positionH relativeFrom="page">
                  <wp:posOffset>5540465</wp:posOffset>
                </wp:positionH>
                <wp:positionV relativeFrom="paragraph">
                  <wp:posOffset>19050</wp:posOffset>
                </wp:positionV>
                <wp:extent cx="1457325" cy="242570"/>
                <wp:effectExtent l="0" t="0" r="3175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57325" cy="242570"/>
                        </a:xfrm>
                        <a:prstGeom prst="rect">
                          <a:avLst/>
                        </a:prstGeom>
                        <a:noFill/>
                        <a:ln w="853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B0EC4C" id="Rectangle 5" o:spid="_x0000_s1026" style="position:absolute;margin-left:436.25pt;margin-top:1.5pt;width:114.75pt;height:19.1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" filled="f" strokeweight=".23706mm">
                <v:path arrowok="t"/>
                <w10:wrap anchorx="page"/>
              </v:rect>
            </w:pict>
          </mc:Fallback>
        </mc:AlternateContent>
      </w:r>
      <w:r w:rsidR="003D6B76">
        <w:rPr>
          <w:b/>
          <w:sz w:val="20"/>
        </w:rPr>
        <w:t>Please debit my account monthly by the sum of £40/£50/£60 or</w:t>
      </w:r>
      <w:r w:rsidR="003D6B76">
        <w:rPr>
          <w:b/>
          <w:spacing w:val="-6"/>
          <w:sz w:val="20"/>
        </w:rPr>
        <w:t xml:space="preserve"> </w:t>
      </w:r>
      <w:r w:rsidR="003D6B76">
        <w:rPr>
          <w:b/>
          <w:sz w:val="20"/>
        </w:rPr>
        <w:t>other</w:t>
      </w:r>
    </w:p>
    <w:p w14:paraId="2C70BB69" w14:textId="77777777" w:rsidR="00285B1B" w:rsidRDefault="00285B1B">
      <w:pPr>
        <w:pStyle w:val="BodyText"/>
        <w:spacing w:before="1"/>
        <w:rPr>
          <w:b/>
          <w:sz w:val="30"/>
        </w:rPr>
      </w:pPr>
    </w:p>
    <w:p w14:paraId="7BD284D5" w14:textId="77777777" w:rsidR="00285B1B" w:rsidRDefault="003D6B76">
      <w:pPr>
        <w:tabs>
          <w:tab w:val="left" w:pos="2900"/>
        </w:tabs>
        <w:ind w:left="263"/>
        <w:rPr>
          <w:sz w:val="20"/>
        </w:rPr>
      </w:pPr>
      <w:r>
        <w:rPr>
          <w:sz w:val="20"/>
        </w:rPr>
        <w:t>Please credit</w:t>
      </w:r>
      <w:r>
        <w:rPr>
          <w:spacing w:val="-6"/>
          <w:sz w:val="20"/>
        </w:rPr>
        <w:t xml:space="preserve"> </w:t>
      </w:r>
      <w:r>
        <w:rPr>
          <w:sz w:val="20"/>
        </w:rPr>
        <w:t>HSBC</w:t>
      </w:r>
      <w:r>
        <w:rPr>
          <w:spacing w:val="-3"/>
          <w:sz w:val="20"/>
        </w:rPr>
        <w:t xml:space="preserve"> </w:t>
      </w:r>
      <w:r>
        <w:rPr>
          <w:sz w:val="20"/>
        </w:rPr>
        <w:t>Bank</w:t>
      </w:r>
      <w:r>
        <w:rPr>
          <w:sz w:val="20"/>
        </w:rPr>
        <w:tab/>
        <w:t>sort code: 40-10-02 Account Number</w:t>
      </w:r>
      <w:r>
        <w:rPr>
          <w:spacing w:val="-29"/>
          <w:sz w:val="20"/>
        </w:rPr>
        <w:t xml:space="preserve"> </w:t>
      </w:r>
      <w:r>
        <w:rPr>
          <w:sz w:val="20"/>
        </w:rPr>
        <w:t>72374463</w:t>
      </w:r>
    </w:p>
    <w:p w14:paraId="563EC97A" w14:textId="77777777" w:rsidR="00285B1B" w:rsidRDefault="00285B1B">
      <w:pPr>
        <w:pStyle w:val="BodyText"/>
        <w:rPr>
          <w:sz w:val="20"/>
        </w:rPr>
      </w:pPr>
    </w:p>
    <w:p w14:paraId="41C42EF4" w14:textId="77777777" w:rsidR="00285B1B" w:rsidRDefault="00285B1B">
      <w:pPr>
        <w:pStyle w:val="BodyText"/>
        <w:spacing w:before="11"/>
        <w:rPr>
          <w:sz w:val="18"/>
        </w:rPr>
      </w:pPr>
    </w:p>
    <w:p w14:paraId="1E4A141E" w14:textId="77777777" w:rsidR="00285B1B" w:rsidRDefault="00B265AE">
      <w:pPr>
        <w:spacing w:line="242" w:lineRule="auto"/>
        <w:ind w:left="226" w:right="8487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FAC0C6" wp14:editId="68C21EBB">
                <wp:simplePos x="0" y="0"/>
                <wp:positionH relativeFrom="page">
                  <wp:posOffset>4549140</wp:posOffset>
                </wp:positionH>
                <wp:positionV relativeFrom="paragraph">
                  <wp:posOffset>511810</wp:posOffset>
                </wp:positionV>
                <wp:extent cx="1457325" cy="242570"/>
                <wp:effectExtent l="0" t="0" r="3175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57325" cy="242570"/>
                        </a:xfrm>
                        <a:prstGeom prst="rect">
                          <a:avLst/>
                        </a:prstGeom>
                        <a:noFill/>
                        <a:ln w="853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AE3985" id="Rectangle 4" o:spid="_x0000_s1026" style="position:absolute;margin-left:358.2pt;margin-top:40.3pt;width:114.75pt;height:19.1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" filled="f" strokeweight=".23706mm">
                <v:path arrowok="t"/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21CB9E" wp14:editId="7D8D5B83">
                <wp:simplePos x="0" y="0"/>
                <wp:positionH relativeFrom="page">
                  <wp:posOffset>2352040</wp:posOffset>
                </wp:positionH>
                <wp:positionV relativeFrom="paragraph">
                  <wp:posOffset>16510</wp:posOffset>
                </wp:positionV>
                <wp:extent cx="1457325" cy="242570"/>
                <wp:effectExtent l="0" t="0" r="3175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57325" cy="242570"/>
                        </a:xfrm>
                        <a:prstGeom prst="rect">
                          <a:avLst/>
                        </a:prstGeom>
                        <a:noFill/>
                        <a:ln w="853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CD8C65" id="Rectangle 3" o:spid="_x0000_s1026" style="position:absolute;margin-left:185.2pt;margin-top:1.3pt;width:114.75pt;height:19.1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" filled="f" strokeweight=".23706mm">
                <v:path arrowok="t"/>
                <w10:wrap anchorx="page"/>
              </v:rect>
            </w:pict>
          </mc:Fallback>
        </mc:AlternateContent>
      </w:r>
      <w:r w:rsidR="003D6B76">
        <w:rPr>
          <w:sz w:val="20"/>
        </w:rPr>
        <w:t>Commencement date until further notice</w:t>
      </w:r>
    </w:p>
    <w:p w14:paraId="1AF295B2" w14:textId="77777777" w:rsidR="00285B1B" w:rsidRDefault="00285B1B">
      <w:pPr>
        <w:pStyle w:val="BodyText"/>
        <w:spacing w:before="6"/>
        <w:rPr>
          <w:sz w:val="21"/>
        </w:rPr>
      </w:pPr>
    </w:p>
    <w:p w14:paraId="67659C7D" w14:textId="77777777" w:rsidR="00285B1B" w:rsidRDefault="00285B1B">
      <w:pPr>
        <w:rPr>
          <w:sz w:val="21"/>
        </w:rPr>
        <w:sectPr w:rsidR="00285B1B">
          <w:type w:val="continuous"/>
          <w:pgSz w:w="11900" w:h="16840"/>
          <w:pgMar w:top="220" w:right="200" w:bottom="0" w:left="900" w:header="720" w:footer="720" w:gutter="0"/>
          <w:cols w:space="720"/>
        </w:sectPr>
      </w:pPr>
    </w:p>
    <w:p w14:paraId="4031448C" w14:textId="77777777" w:rsidR="00285B1B" w:rsidRDefault="00B265AE">
      <w:pPr>
        <w:spacing w:before="101"/>
        <w:ind w:left="515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FCBF2E" wp14:editId="253F14AA">
                <wp:simplePos x="0" y="0"/>
                <wp:positionH relativeFrom="page">
                  <wp:posOffset>1447800</wp:posOffset>
                </wp:positionH>
                <wp:positionV relativeFrom="paragraph">
                  <wp:posOffset>49530</wp:posOffset>
                </wp:positionV>
                <wp:extent cx="2004060" cy="242570"/>
                <wp:effectExtent l="0" t="0" r="254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4060" cy="242570"/>
                        </a:xfrm>
                        <a:prstGeom prst="rect">
                          <a:avLst/>
                        </a:prstGeom>
                        <a:noFill/>
                        <a:ln w="836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6BBE87" id="Rectangle 2" o:spid="_x0000_s1026" style="position:absolute;margin-left:114pt;margin-top:3.9pt;width:157.8pt;height:19.1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" filled="f" strokeweight=".23228mm">
                <v:path arrowok="t"/>
                <w10:wrap anchorx="page"/>
              </v:rect>
            </w:pict>
          </mc:Fallback>
        </mc:AlternateContent>
      </w:r>
      <w:r w:rsidR="003D6B76">
        <w:rPr>
          <w:sz w:val="20"/>
        </w:rPr>
        <w:t>Signed</w:t>
      </w:r>
    </w:p>
    <w:p w14:paraId="3D1F803B" w14:textId="77777777" w:rsidR="00285B1B" w:rsidRDefault="003D6B76">
      <w:pPr>
        <w:spacing w:before="143"/>
        <w:ind w:left="516"/>
        <w:rPr>
          <w:sz w:val="20"/>
        </w:rPr>
      </w:pPr>
      <w:r>
        <w:br w:type="column"/>
      </w:r>
      <w:r>
        <w:rPr>
          <w:sz w:val="20"/>
        </w:rPr>
        <w:t>Dated</w:t>
      </w:r>
    </w:p>
    <w:sectPr w:rsidR="00285B1B">
      <w:type w:val="continuous"/>
      <w:pgSz w:w="11900" w:h="16840"/>
      <w:pgMar w:top="220" w:right="200" w:bottom="0" w:left="900" w:header="720" w:footer="720" w:gutter="0"/>
      <w:cols w:num="2" w:space="720" w:equalWidth="0">
        <w:col w:w="1208" w:space="3668"/>
        <w:col w:w="592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397"/>
    <w:rsid w:val="00016993"/>
    <w:rsid w:val="001E696D"/>
    <w:rsid w:val="001F3E25"/>
    <w:rsid w:val="00285B1B"/>
    <w:rsid w:val="002A4E33"/>
    <w:rsid w:val="00357F3B"/>
    <w:rsid w:val="003D6B76"/>
    <w:rsid w:val="00517623"/>
    <w:rsid w:val="00517C98"/>
    <w:rsid w:val="00684E0A"/>
    <w:rsid w:val="007117E8"/>
    <w:rsid w:val="007B65C5"/>
    <w:rsid w:val="008025E3"/>
    <w:rsid w:val="0083470F"/>
    <w:rsid w:val="00865A09"/>
    <w:rsid w:val="00905410"/>
    <w:rsid w:val="00B265AE"/>
    <w:rsid w:val="00BF19CF"/>
    <w:rsid w:val="00BF7190"/>
    <w:rsid w:val="00D652CE"/>
    <w:rsid w:val="00D84543"/>
    <w:rsid w:val="00D905E0"/>
    <w:rsid w:val="00D96650"/>
    <w:rsid w:val="00DC04BF"/>
    <w:rsid w:val="00DF78FE"/>
    <w:rsid w:val="00E56397"/>
    <w:rsid w:val="00E569B7"/>
    <w:rsid w:val="00E75B35"/>
    <w:rsid w:val="00FE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BFF6A1"/>
  <w15:docId w15:val="{7FCD83DE-401A-4A1D-BA1E-BDE492D91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Sans" w:eastAsia="Lucida Sans" w:hAnsi="Lucida Sans" w:cs="Lucida Sans"/>
      <w:lang w:bidi="en-US"/>
    </w:rPr>
  </w:style>
  <w:style w:type="paragraph" w:styleId="Heading1">
    <w:name w:val="heading 1"/>
    <w:basedOn w:val="Normal"/>
    <w:uiPriority w:val="9"/>
    <w:qFormat/>
    <w:pPr>
      <w:spacing w:before="83"/>
      <w:ind w:left="108"/>
      <w:outlineLvl w:val="0"/>
    </w:pPr>
    <w:rPr>
      <w:rFonts w:ascii="Arial Black" w:eastAsia="Arial Black" w:hAnsi="Arial Black" w:cs="Arial Black"/>
      <w:sz w:val="64"/>
      <w:szCs w:val="6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cep\Beds%20&amp;%20Northants%20Multiple%20Sclerosis%20Therapy%20Centre\Admin%20Team%20-%20MS%20Centre%20Shared\Word%20Templates\New%20Starter%20Pack\MSTC%20donation%20form%2008%2002%20202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MSTC donation form 08 02 2023</Template>
  <TotalTime>1</TotalTime>
  <Pages>1</Pages>
  <Words>204</Words>
  <Characters>1167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 Reception</dc:creator>
  <cp:lastModifiedBy>Tracy Mckenzie</cp:lastModifiedBy>
  <cp:revision>2</cp:revision>
  <cp:lastPrinted>2022-03-01T15:06:00Z</cp:lastPrinted>
  <dcterms:created xsi:type="dcterms:W3CDTF">2023-04-06T11:10:00Z</dcterms:created>
  <dcterms:modified xsi:type="dcterms:W3CDTF">2023-04-06T11:10:00Z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2018-03-26T00:00:00Z</vt:filetime>
  </property>
  <property fmtid="{D5CDD505-2E9C-101B-9397-08002B2CF9AE}" pid="3" name="Creator">
    <vt:lpwstr>Draw</vt:lpwstr>
  </property>
  <property fmtid="{D5CDD505-2E9C-101B-9397-08002B2CF9AE}" pid="4" name="LastSaved">
    <vt:filetime>2019-10-01T00:00:00Z</vt:filetime>
  </property>
</Properties>
</file>